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FDA16" w14:textId="665AB75F" w:rsidR="00B57282" w:rsidRDefault="00304C32" w:rsidP="00061988">
      <w:pPr>
        <w:spacing w:line="360" w:lineRule="auto"/>
        <w:jc w:val="center"/>
        <w:rPr>
          <w:rFonts w:asciiTheme="majorHAnsi" w:hAnsiTheme="majorHAnsi"/>
          <w:b/>
          <w:color w:val="0081B3" w:themeColor="accent4" w:themeShade="BF"/>
          <w:sz w:val="40"/>
          <w:szCs w:val="40"/>
        </w:rPr>
      </w:pPr>
      <w:r>
        <w:rPr>
          <w:rFonts w:asciiTheme="majorHAnsi" w:hAnsiTheme="majorHAnsi"/>
          <w:b/>
          <w:noProof/>
          <w:color w:val="00AEEF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CD5FD" wp14:editId="425FDAAE">
                <wp:simplePos x="0" y="0"/>
                <wp:positionH relativeFrom="margin">
                  <wp:align>left</wp:align>
                </wp:positionH>
                <wp:positionV relativeFrom="paragraph">
                  <wp:posOffset>405765</wp:posOffset>
                </wp:positionV>
                <wp:extent cx="6350000" cy="45719"/>
                <wp:effectExtent l="0" t="0" r="0" b="12065"/>
                <wp:wrapNone/>
                <wp:docPr id="3" name="Minus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45719"/>
                        </a:xfrm>
                        <a:prstGeom prst="mathMinus">
                          <a:avLst/>
                        </a:prstGeom>
                        <a:solidFill>
                          <a:schemeClr val="tx2">
                            <a:lumMod val="25000"/>
                            <a:lumOff val="75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9794A" id="Minus Sign 3" o:spid="_x0000_s1026" style="position:absolute;margin-left:0;margin-top:31.95pt;width:500pt;height:3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3500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" path="m841693,17483r4666615,l5508308,28236r-4666615,l841693,17483xe" fillcolor="#8cf2ff [831]" strokecolor="#005677 [1607]" strokeweight="1pt">
                <v:stroke joinstyle="miter"/>
                <v:path arrowok="t" o:connecttype="custom" o:connectlocs="841693,17483;5508308,17483;5508308,28236;841693,28236;841693,17483" o:connectangles="0,0,0,0,0"/>
                <w10:wrap anchorx="margin"/>
              </v:shape>
            </w:pict>
          </mc:Fallback>
        </mc:AlternateContent>
      </w:r>
      <w:r w:rsidR="006112F3">
        <w:rPr>
          <w:rFonts w:asciiTheme="majorHAnsi" w:hAnsiTheme="majorHAnsi"/>
          <w:b/>
          <w:color w:val="0081B3" w:themeColor="accent4" w:themeShade="BF"/>
          <w:sz w:val="40"/>
          <w:szCs w:val="40"/>
        </w:rPr>
        <w:t>1</w:t>
      </w:r>
      <w:r w:rsidR="006112F3" w:rsidRPr="006112F3">
        <w:rPr>
          <w:rFonts w:asciiTheme="majorHAnsi" w:hAnsiTheme="majorHAnsi"/>
          <w:b/>
          <w:color w:val="0081B3" w:themeColor="accent4" w:themeShade="BF"/>
          <w:sz w:val="40"/>
          <w:szCs w:val="40"/>
          <w:vertAlign w:val="superscript"/>
        </w:rPr>
        <w:t>st</w:t>
      </w:r>
      <w:r w:rsidR="006112F3">
        <w:rPr>
          <w:rFonts w:asciiTheme="majorHAnsi" w:hAnsiTheme="majorHAnsi"/>
          <w:b/>
          <w:color w:val="0081B3" w:themeColor="accent4" w:themeShade="BF"/>
          <w:sz w:val="40"/>
          <w:szCs w:val="40"/>
        </w:rPr>
        <w:t xml:space="preserve"> Annual </w:t>
      </w:r>
      <w:r>
        <w:rPr>
          <w:rFonts w:asciiTheme="majorHAnsi" w:hAnsiTheme="majorHAnsi"/>
          <w:b/>
          <w:color w:val="0081B3" w:themeColor="accent4" w:themeShade="BF"/>
          <w:sz w:val="40"/>
          <w:szCs w:val="40"/>
        </w:rPr>
        <w:t>“</w:t>
      </w:r>
      <w:r w:rsidR="00DB0486">
        <w:rPr>
          <w:rFonts w:asciiTheme="majorHAnsi" w:hAnsiTheme="majorHAnsi"/>
          <w:b/>
          <w:color w:val="0081B3" w:themeColor="accent4" w:themeShade="BF"/>
          <w:sz w:val="40"/>
          <w:szCs w:val="40"/>
        </w:rPr>
        <w:t>Timber Rattler</w:t>
      </w:r>
      <w:r w:rsidR="00336B91">
        <w:rPr>
          <w:rFonts w:asciiTheme="majorHAnsi" w:hAnsiTheme="majorHAnsi"/>
          <w:b/>
          <w:color w:val="0081B3" w:themeColor="accent4" w:themeShade="BF"/>
          <w:sz w:val="40"/>
          <w:szCs w:val="40"/>
        </w:rPr>
        <w:t>s</w:t>
      </w:r>
      <w:r>
        <w:rPr>
          <w:rFonts w:asciiTheme="majorHAnsi" w:hAnsiTheme="majorHAnsi"/>
          <w:b/>
          <w:color w:val="0081B3" w:themeColor="accent4" w:themeShade="BF"/>
          <w:sz w:val="40"/>
          <w:szCs w:val="40"/>
        </w:rPr>
        <w:t xml:space="preserve"> </w:t>
      </w:r>
      <w:r w:rsidR="00B139D0">
        <w:rPr>
          <w:rFonts w:asciiTheme="majorHAnsi" w:hAnsiTheme="majorHAnsi"/>
          <w:b/>
          <w:color w:val="0081B3" w:themeColor="accent4" w:themeShade="BF"/>
          <w:sz w:val="40"/>
          <w:szCs w:val="40"/>
        </w:rPr>
        <w:t>Experience</w:t>
      </w:r>
      <w:r>
        <w:rPr>
          <w:rFonts w:asciiTheme="majorHAnsi" w:hAnsiTheme="majorHAnsi"/>
          <w:b/>
          <w:color w:val="0081B3" w:themeColor="accent4" w:themeShade="BF"/>
          <w:sz w:val="40"/>
          <w:szCs w:val="40"/>
        </w:rPr>
        <w:t>”</w:t>
      </w:r>
    </w:p>
    <w:p w14:paraId="2C70AD2E" w14:textId="209519EA" w:rsidR="00B139D0" w:rsidRDefault="00B139D0" w:rsidP="00DB0486">
      <w:pPr>
        <w:rPr>
          <w:rFonts w:asciiTheme="majorHAnsi" w:hAnsiTheme="majorHAnsi"/>
          <w:b/>
          <w:color w:val="0081B3" w:themeColor="accent4" w:themeShade="BF"/>
          <w:sz w:val="40"/>
          <w:szCs w:val="40"/>
        </w:rPr>
      </w:pPr>
      <w:r>
        <w:rPr>
          <w:rFonts w:asciiTheme="majorHAnsi" w:hAnsiTheme="majorHAnsi"/>
          <w:b/>
          <w:color w:val="0081B3" w:themeColor="accent4" w:themeShade="BF"/>
          <w:sz w:val="40"/>
          <w:szCs w:val="40"/>
        </w:rPr>
        <w:t>Information</w:t>
      </w:r>
    </w:p>
    <w:p w14:paraId="509FD208" w14:textId="094D59C2" w:rsidR="00B139D0" w:rsidRDefault="00B139D0" w:rsidP="00511467">
      <w:pPr>
        <w:pStyle w:val="ListParagraph"/>
        <w:numPr>
          <w:ilvl w:val="0"/>
          <w:numId w:val="8"/>
        </w:numPr>
        <w:rPr>
          <w:color w:val="0D0D0D" w:themeColor="text1" w:themeTint="F2"/>
        </w:rPr>
      </w:pPr>
      <w:r>
        <w:rPr>
          <w:color w:val="0D0D0D" w:themeColor="text1" w:themeTint="F2"/>
        </w:rPr>
        <w:t>Buy Timber Rattler</w:t>
      </w:r>
      <w:r w:rsidR="00B57282">
        <w:rPr>
          <w:color w:val="0D0D0D" w:themeColor="text1" w:themeTint="F2"/>
        </w:rPr>
        <w:t>s</w:t>
      </w:r>
      <w:r>
        <w:rPr>
          <w:color w:val="0D0D0D" w:themeColor="text1" w:themeTint="F2"/>
        </w:rPr>
        <w:t xml:space="preserve"> ticket vouchers and receive a unique experience for your team</w:t>
      </w:r>
      <w:r w:rsidR="00061988">
        <w:rPr>
          <w:color w:val="0D0D0D" w:themeColor="text1" w:themeTint="F2"/>
        </w:rPr>
        <w:t>!</w:t>
      </w:r>
    </w:p>
    <w:p w14:paraId="0F1D684A" w14:textId="58FD265B" w:rsidR="00B139D0" w:rsidRDefault="00D07BA5" w:rsidP="00511467">
      <w:pPr>
        <w:pStyle w:val="ListParagraph"/>
        <w:numPr>
          <w:ilvl w:val="0"/>
          <w:numId w:val="8"/>
        </w:numPr>
        <w:rPr>
          <w:color w:val="0D0D0D" w:themeColor="text1" w:themeTint="F2"/>
        </w:rPr>
      </w:pPr>
      <w:r>
        <w:rPr>
          <w:color w:val="0D0D0D" w:themeColor="text1" w:themeTint="F2"/>
        </w:rPr>
        <w:t>Vouchers</w:t>
      </w:r>
      <w:r w:rsidR="00B139D0">
        <w:rPr>
          <w:color w:val="0D0D0D" w:themeColor="text1" w:themeTint="F2"/>
        </w:rPr>
        <w:t xml:space="preserve"> are</w:t>
      </w:r>
      <w:r>
        <w:rPr>
          <w:color w:val="0D0D0D" w:themeColor="text1" w:themeTint="F2"/>
        </w:rPr>
        <w:t xml:space="preserve"> sold for</w:t>
      </w:r>
      <w:r w:rsidR="00B139D0">
        <w:rPr>
          <w:color w:val="0D0D0D" w:themeColor="text1" w:themeTint="F2"/>
        </w:rPr>
        <w:t xml:space="preserve"> $10 each (Usually they sell for $12)</w:t>
      </w:r>
    </w:p>
    <w:p w14:paraId="1871B19C" w14:textId="2CEC8EEC" w:rsidR="00B139D0" w:rsidRDefault="00F32034" w:rsidP="00511467">
      <w:pPr>
        <w:pStyle w:val="ListParagraph"/>
        <w:numPr>
          <w:ilvl w:val="0"/>
          <w:numId w:val="8"/>
        </w:numPr>
        <w:rPr>
          <w:color w:val="0D0D0D" w:themeColor="text1" w:themeTint="F2"/>
        </w:rPr>
      </w:pPr>
      <w:r>
        <w:rPr>
          <w:color w:val="0D0D0D" w:themeColor="text1" w:themeTint="F2"/>
        </w:rPr>
        <w:t>Vouchers</w:t>
      </w:r>
      <w:r w:rsidR="00B139D0">
        <w:rPr>
          <w:color w:val="0D0D0D" w:themeColor="text1" w:themeTint="F2"/>
        </w:rPr>
        <w:t xml:space="preserve"> are good for any home Timber Rattler</w:t>
      </w:r>
      <w:r w:rsidR="00336B91">
        <w:rPr>
          <w:color w:val="0D0D0D" w:themeColor="text1" w:themeTint="F2"/>
        </w:rPr>
        <w:t>s</w:t>
      </w:r>
      <w:r w:rsidR="00B139D0">
        <w:rPr>
          <w:color w:val="0D0D0D" w:themeColor="text1" w:themeTint="F2"/>
        </w:rPr>
        <w:t xml:space="preserve"> game</w:t>
      </w:r>
    </w:p>
    <w:p w14:paraId="32211CBC" w14:textId="7920310B" w:rsidR="00B139D0" w:rsidRDefault="00B139D0" w:rsidP="00511467">
      <w:pPr>
        <w:pStyle w:val="ListParagraph"/>
        <w:numPr>
          <w:ilvl w:val="0"/>
          <w:numId w:val="8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I will work the </w:t>
      </w:r>
      <w:bookmarkStart w:id="0" w:name="_Hlk31439420"/>
      <w:r>
        <w:rPr>
          <w:color w:val="0D0D0D" w:themeColor="text1" w:themeTint="F2"/>
        </w:rPr>
        <w:t xml:space="preserve">tournament schedule around the game you pick </w:t>
      </w:r>
      <w:bookmarkEnd w:id="0"/>
      <w:r>
        <w:rPr>
          <w:color w:val="0D0D0D" w:themeColor="text1" w:themeTint="F2"/>
        </w:rPr>
        <w:t>if needed</w:t>
      </w:r>
    </w:p>
    <w:p w14:paraId="32344E86" w14:textId="1E0913D9" w:rsidR="00B57282" w:rsidRDefault="00B57282" w:rsidP="00511467">
      <w:pPr>
        <w:pStyle w:val="ListParagraph"/>
        <w:numPr>
          <w:ilvl w:val="0"/>
          <w:numId w:val="8"/>
        </w:numPr>
        <w:rPr>
          <w:color w:val="0D0D0D" w:themeColor="text1" w:themeTint="F2"/>
        </w:rPr>
      </w:pPr>
      <w:r>
        <w:rPr>
          <w:color w:val="0D0D0D" w:themeColor="text1" w:themeTint="F2"/>
        </w:rPr>
        <w:t>Buy as little or as many as you</w:t>
      </w:r>
      <w:r w:rsidR="00A77310">
        <w:rPr>
          <w:color w:val="0D0D0D" w:themeColor="text1" w:themeTint="F2"/>
        </w:rPr>
        <w:t>’d</w:t>
      </w:r>
      <w:r>
        <w:rPr>
          <w:color w:val="0D0D0D" w:themeColor="text1" w:themeTint="F2"/>
        </w:rPr>
        <w:t xml:space="preserve"> like</w:t>
      </w:r>
      <w:r w:rsidR="00170E4B">
        <w:rPr>
          <w:color w:val="0D0D0D" w:themeColor="text1" w:themeTint="F2"/>
        </w:rPr>
        <w:t xml:space="preserve"> (They all count for the tournament total)</w:t>
      </w:r>
      <w:bookmarkStart w:id="1" w:name="_GoBack"/>
      <w:bookmarkEnd w:id="1"/>
    </w:p>
    <w:p w14:paraId="72D7133D" w14:textId="534D3D9D" w:rsidR="00E379C6" w:rsidRDefault="00F32034" w:rsidP="00511467">
      <w:pPr>
        <w:pStyle w:val="ListParagraph"/>
        <w:numPr>
          <w:ilvl w:val="0"/>
          <w:numId w:val="8"/>
        </w:numPr>
        <w:rPr>
          <w:color w:val="0D0D0D" w:themeColor="text1" w:themeTint="F2"/>
        </w:rPr>
      </w:pPr>
      <w:r>
        <w:rPr>
          <w:color w:val="0D0D0D" w:themeColor="text1" w:themeTint="F2"/>
        </w:rPr>
        <w:t>Vouchers</w:t>
      </w:r>
      <w:r w:rsidR="00B57282">
        <w:rPr>
          <w:color w:val="0D0D0D" w:themeColor="text1" w:themeTint="F2"/>
        </w:rPr>
        <w:t xml:space="preserve"> can be mailed to you or picked up at </w:t>
      </w:r>
      <w:r w:rsidR="001804C6">
        <w:rPr>
          <w:color w:val="0D0D0D" w:themeColor="text1" w:themeTint="F2"/>
        </w:rPr>
        <w:t>Will Call</w:t>
      </w:r>
    </w:p>
    <w:p w14:paraId="1ADBD9BA" w14:textId="43408949" w:rsidR="004E1D70" w:rsidRDefault="004E1D70" w:rsidP="00511467">
      <w:pPr>
        <w:pStyle w:val="ListParagraph"/>
        <w:numPr>
          <w:ilvl w:val="0"/>
          <w:numId w:val="8"/>
        </w:numPr>
        <w:rPr>
          <w:color w:val="0D0D0D" w:themeColor="text1" w:themeTint="F2"/>
        </w:rPr>
      </w:pPr>
      <w:r>
        <w:rPr>
          <w:color w:val="0D0D0D" w:themeColor="text1" w:themeTint="F2"/>
        </w:rPr>
        <w:t>Voucher</w:t>
      </w:r>
      <w:r w:rsidR="00C74828">
        <w:rPr>
          <w:color w:val="0D0D0D" w:themeColor="text1" w:themeTint="F2"/>
        </w:rPr>
        <w:t>s</w:t>
      </w:r>
      <w:r>
        <w:rPr>
          <w:color w:val="0D0D0D" w:themeColor="text1" w:themeTint="F2"/>
        </w:rPr>
        <w:t xml:space="preserve"> gets traded in for a ticket to the game at the gate</w:t>
      </w:r>
      <w:r w:rsidR="00061988">
        <w:rPr>
          <w:color w:val="0D0D0D" w:themeColor="text1" w:themeTint="F2"/>
        </w:rPr>
        <w:t xml:space="preserve"> or over the phone with the Timber Rattlers at 920-733-4152.</w:t>
      </w:r>
    </w:p>
    <w:p w14:paraId="3FAC0452" w14:textId="23C3E5D1" w:rsidR="00E379C6" w:rsidRPr="00E379C6" w:rsidRDefault="00E379C6" w:rsidP="00511467">
      <w:pPr>
        <w:pStyle w:val="ListParagraph"/>
        <w:numPr>
          <w:ilvl w:val="0"/>
          <w:numId w:val="8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Contact Cole with any questions or your order: </w:t>
      </w:r>
      <w:hyperlink r:id="rId11" w:history="1">
        <w:r w:rsidRPr="00EF3BCC">
          <w:rPr>
            <w:rStyle w:val="Hyperlink"/>
          </w:rPr>
          <w:t>UltimateSportsWeekend@yahoo.com</w:t>
        </w:r>
      </w:hyperlink>
      <w:r>
        <w:rPr>
          <w:color w:val="0D0D0D" w:themeColor="text1" w:themeTint="F2"/>
        </w:rPr>
        <w:t xml:space="preserve"> </w:t>
      </w:r>
    </w:p>
    <w:p w14:paraId="394CF317" w14:textId="7F880783" w:rsidR="00B139D0" w:rsidRPr="00B139D0" w:rsidRDefault="00B57282" w:rsidP="00DB0486">
      <w:pPr>
        <w:rPr>
          <w:rFonts w:asciiTheme="majorHAnsi" w:hAnsiTheme="majorHAnsi"/>
          <w:b/>
          <w:color w:val="0081B3" w:themeColor="accent4" w:themeShade="BF"/>
          <w:sz w:val="40"/>
          <w:szCs w:val="40"/>
        </w:rPr>
      </w:pPr>
      <w:r>
        <w:rPr>
          <w:rFonts w:asciiTheme="majorHAnsi" w:hAnsiTheme="majorHAnsi"/>
          <w:b/>
          <w:color w:val="0081B3" w:themeColor="accent4" w:themeShade="BF"/>
          <w:sz w:val="40"/>
          <w:szCs w:val="40"/>
        </w:rPr>
        <w:t>Experiences</w:t>
      </w:r>
    </w:p>
    <w:p w14:paraId="7ADE5512" w14:textId="77777777" w:rsidR="00DB0486" w:rsidRPr="00DB0486" w:rsidRDefault="00DB0486" w:rsidP="00511467">
      <w:pPr>
        <w:pStyle w:val="ListParagraph"/>
        <w:numPr>
          <w:ilvl w:val="0"/>
          <w:numId w:val="8"/>
        </w:numPr>
        <w:rPr>
          <w:color w:val="0D0D0D" w:themeColor="text1" w:themeTint="F2"/>
        </w:rPr>
      </w:pPr>
      <w:bookmarkStart w:id="2" w:name="_Hlk31437487"/>
      <w:bookmarkStart w:id="3" w:name="_Hlk31437517"/>
      <w:r w:rsidRPr="00DB0486">
        <w:rPr>
          <w:color w:val="0D0D0D" w:themeColor="text1" w:themeTint="F2"/>
        </w:rPr>
        <w:t>20 Tickets</w:t>
      </w:r>
      <w:bookmarkEnd w:id="2"/>
    </w:p>
    <w:p w14:paraId="3E728727" w14:textId="2F303BAB" w:rsidR="00DB0486" w:rsidRPr="00DB0486" w:rsidRDefault="006112F3" w:rsidP="00511467">
      <w:pPr>
        <w:pStyle w:val="ListParagraph"/>
        <w:numPr>
          <w:ilvl w:val="1"/>
          <w:numId w:val="8"/>
        </w:numPr>
        <w:rPr>
          <w:color w:val="0D0D0D" w:themeColor="text1" w:themeTint="F2"/>
        </w:rPr>
      </w:pPr>
      <w:r>
        <w:rPr>
          <w:color w:val="0D0D0D" w:themeColor="text1" w:themeTint="F2"/>
        </w:rPr>
        <w:t>Have your team</w:t>
      </w:r>
      <w:r w:rsidR="00DB0486" w:rsidRPr="00DB0486">
        <w:rPr>
          <w:color w:val="0D0D0D" w:themeColor="text1" w:themeTint="F2"/>
        </w:rPr>
        <w:t xml:space="preserve"> recognized on the jumbotron at a Timber Rattlers game</w:t>
      </w:r>
    </w:p>
    <w:bookmarkEnd w:id="3"/>
    <w:p w14:paraId="4AB7C77F" w14:textId="77777777" w:rsidR="00DB0486" w:rsidRPr="00DB0486" w:rsidRDefault="00DB0486" w:rsidP="00511467">
      <w:pPr>
        <w:pStyle w:val="ListParagraph"/>
        <w:numPr>
          <w:ilvl w:val="0"/>
          <w:numId w:val="8"/>
        </w:numPr>
        <w:rPr>
          <w:color w:val="0D0D0D" w:themeColor="text1" w:themeTint="F2"/>
        </w:rPr>
      </w:pPr>
      <w:r w:rsidRPr="00DB0486">
        <w:rPr>
          <w:color w:val="0D0D0D" w:themeColor="text1" w:themeTint="F2"/>
        </w:rPr>
        <w:t>40 Tickets</w:t>
      </w:r>
    </w:p>
    <w:p w14:paraId="076D354C" w14:textId="77777777" w:rsidR="00DB0486" w:rsidRPr="00DB0486" w:rsidRDefault="00DB0486" w:rsidP="00511467">
      <w:pPr>
        <w:pStyle w:val="ListParagraph"/>
        <w:numPr>
          <w:ilvl w:val="1"/>
          <w:numId w:val="8"/>
        </w:numPr>
        <w:rPr>
          <w:color w:val="0D0D0D" w:themeColor="text1" w:themeTint="F2"/>
        </w:rPr>
      </w:pPr>
      <w:r w:rsidRPr="00DB0486">
        <w:rPr>
          <w:color w:val="0D0D0D" w:themeColor="text1" w:themeTint="F2"/>
        </w:rPr>
        <w:t>Exclusive early entry so you can watch the Timber Rattlers take BP</w:t>
      </w:r>
    </w:p>
    <w:p w14:paraId="03A25624" w14:textId="77777777" w:rsidR="00DB0486" w:rsidRPr="00DB0486" w:rsidRDefault="00DB0486" w:rsidP="00511467">
      <w:pPr>
        <w:pStyle w:val="ListParagraph"/>
        <w:numPr>
          <w:ilvl w:val="1"/>
          <w:numId w:val="8"/>
        </w:numPr>
        <w:rPr>
          <w:color w:val="0D0D0D" w:themeColor="text1" w:themeTint="F2"/>
        </w:rPr>
      </w:pPr>
      <w:r w:rsidRPr="00DB0486">
        <w:rPr>
          <w:color w:val="0D0D0D" w:themeColor="text1" w:themeTint="F2"/>
        </w:rPr>
        <w:t>Visiting team is directly after that</w:t>
      </w:r>
    </w:p>
    <w:p w14:paraId="05CF5908" w14:textId="77777777" w:rsidR="00DB0486" w:rsidRPr="00DB0486" w:rsidRDefault="00DB0486" w:rsidP="00511467">
      <w:pPr>
        <w:pStyle w:val="ListParagraph"/>
        <w:numPr>
          <w:ilvl w:val="0"/>
          <w:numId w:val="8"/>
        </w:numPr>
        <w:rPr>
          <w:color w:val="0D0D0D" w:themeColor="text1" w:themeTint="F2"/>
        </w:rPr>
      </w:pPr>
      <w:r w:rsidRPr="00DB0486">
        <w:rPr>
          <w:color w:val="0D0D0D" w:themeColor="text1" w:themeTint="F2"/>
        </w:rPr>
        <w:t>60 Tickets</w:t>
      </w:r>
    </w:p>
    <w:p w14:paraId="7E9732FD" w14:textId="77777777" w:rsidR="00DB0486" w:rsidRPr="00DB0486" w:rsidRDefault="00DB0486" w:rsidP="00511467">
      <w:pPr>
        <w:pStyle w:val="ListParagraph"/>
        <w:numPr>
          <w:ilvl w:val="1"/>
          <w:numId w:val="8"/>
        </w:numPr>
        <w:rPr>
          <w:color w:val="0D0D0D" w:themeColor="text1" w:themeTint="F2"/>
        </w:rPr>
      </w:pPr>
      <w:r>
        <w:rPr>
          <w:color w:val="0D0D0D" w:themeColor="text1" w:themeTint="F2"/>
        </w:rPr>
        <w:t>Exclusive private</w:t>
      </w:r>
      <w:r w:rsidRPr="00DB0486">
        <w:rPr>
          <w:color w:val="0D0D0D" w:themeColor="text1" w:themeTint="F2"/>
        </w:rPr>
        <w:t xml:space="preserve"> tour of the stadium </w:t>
      </w:r>
    </w:p>
    <w:p w14:paraId="098BFEC3" w14:textId="624C6400" w:rsidR="00DB0486" w:rsidRPr="00DB0486" w:rsidRDefault="00DB0486" w:rsidP="00511467">
      <w:pPr>
        <w:pStyle w:val="ListParagraph"/>
        <w:numPr>
          <w:ilvl w:val="2"/>
          <w:numId w:val="8"/>
        </w:numPr>
        <w:rPr>
          <w:color w:val="0D0D0D" w:themeColor="text1" w:themeTint="F2"/>
        </w:rPr>
      </w:pPr>
      <w:r w:rsidRPr="00DB0486">
        <w:rPr>
          <w:color w:val="0D0D0D" w:themeColor="text1" w:themeTint="F2"/>
        </w:rPr>
        <w:t xml:space="preserve">Field, bullpens, </w:t>
      </w:r>
      <w:r w:rsidR="000E7051">
        <w:rPr>
          <w:color w:val="0D0D0D" w:themeColor="text1" w:themeTint="F2"/>
        </w:rPr>
        <w:t>dugouts,</w:t>
      </w:r>
      <w:r w:rsidRPr="00DB0486">
        <w:rPr>
          <w:color w:val="0D0D0D" w:themeColor="text1" w:themeTint="F2"/>
        </w:rPr>
        <w:t xml:space="preserve"> cage, suites, concourse, front office</w:t>
      </w:r>
    </w:p>
    <w:p w14:paraId="5AB93337" w14:textId="02D09292" w:rsidR="00DB0486" w:rsidRPr="00DB0486" w:rsidRDefault="00DB0486" w:rsidP="00511467">
      <w:pPr>
        <w:pStyle w:val="ListParagraph"/>
        <w:numPr>
          <w:ilvl w:val="0"/>
          <w:numId w:val="8"/>
        </w:numPr>
        <w:rPr>
          <w:color w:val="0D0D0D" w:themeColor="text1" w:themeTint="F2"/>
        </w:rPr>
      </w:pPr>
      <w:r w:rsidRPr="00DB0486">
        <w:rPr>
          <w:color w:val="0D0D0D" w:themeColor="text1" w:themeTint="F2"/>
        </w:rPr>
        <w:t xml:space="preserve">Highest </w:t>
      </w:r>
      <w:r w:rsidR="00B57282">
        <w:rPr>
          <w:color w:val="0D0D0D" w:themeColor="text1" w:themeTint="F2"/>
        </w:rPr>
        <w:t xml:space="preserve">buying </w:t>
      </w:r>
      <w:r w:rsidRPr="00DB0486">
        <w:rPr>
          <w:color w:val="0D0D0D" w:themeColor="text1" w:themeTint="F2"/>
        </w:rPr>
        <w:t>team</w:t>
      </w:r>
      <w:r>
        <w:rPr>
          <w:color w:val="0D0D0D" w:themeColor="text1" w:themeTint="F2"/>
        </w:rPr>
        <w:t xml:space="preserve"> (For</w:t>
      </w:r>
      <w:r w:rsidR="004B24CB">
        <w:rPr>
          <w:color w:val="0D0D0D" w:themeColor="text1" w:themeTint="F2"/>
        </w:rPr>
        <w:t xml:space="preserve"> the </w:t>
      </w:r>
      <w:r>
        <w:rPr>
          <w:color w:val="0D0D0D" w:themeColor="text1" w:themeTint="F2"/>
        </w:rPr>
        <w:t>tournament)</w:t>
      </w:r>
    </w:p>
    <w:p w14:paraId="0DEE9D8D" w14:textId="0B195D9F" w:rsidR="00DB0486" w:rsidRPr="00DB0486" w:rsidRDefault="00DB0486" w:rsidP="00511467">
      <w:pPr>
        <w:pStyle w:val="ListParagraph"/>
        <w:numPr>
          <w:ilvl w:val="1"/>
          <w:numId w:val="8"/>
        </w:numPr>
        <w:rPr>
          <w:color w:val="0D0D0D" w:themeColor="text1" w:themeTint="F2"/>
        </w:rPr>
      </w:pPr>
      <w:r w:rsidRPr="00DB0486">
        <w:rPr>
          <w:color w:val="0D0D0D" w:themeColor="text1" w:themeTint="F2"/>
        </w:rPr>
        <w:t xml:space="preserve">National Anthem on the field with the </w:t>
      </w:r>
      <w:r w:rsidR="006112F3">
        <w:rPr>
          <w:color w:val="0D0D0D" w:themeColor="text1" w:themeTint="F2"/>
        </w:rPr>
        <w:t xml:space="preserve">T-Rat </w:t>
      </w:r>
      <w:r w:rsidRPr="00DB0486">
        <w:rPr>
          <w:color w:val="0D0D0D" w:themeColor="text1" w:themeTint="F2"/>
        </w:rPr>
        <w:t>players</w:t>
      </w:r>
    </w:p>
    <w:p w14:paraId="161ED22A" w14:textId="56873867" w:rsidR="00DB0486" w:rsidRPr="00DB0486" w:rsidRDefault="00DB0486" w:rsidP="00511467">
      <w:pPr>
        <w:pStyle w:val="ListParagraph"/>
        <w:numPr>
          <w:ilvl w:val="0"/>
          <w:numId w:val="8"/>
        </w:numPr>
        <w:rPr>
          <w:color w:val="0D0D0D" w:themeColor="text1" w:themeTint="F2"/>
        </w:rPr>
      </w:pPr>
      <w:bookmarkStart w:id="4" w:name="_Hlk31437306"/>
      <w:r w:rsidRPr="00DB0486">
        <w:rPr>
          <w:color w:val="0D0D0D" w:themeColor="text1" w:themeTint="F2"/>
        </w:rPr>
        <w:t xml:space="preserve">If we </w:t>
      </w:r>
      <w:r w:rsidR="00B57282">
        <w:rPr>
          <w:color w:val="0D0D0D" w:themeColor="text1" w:themeTint="F2"/>
        </w:rPr>
        <w:t xml:space="preserve">buy </w:t>
      </w:r>
      <w:r w:rsidRPr="00DB0486">
        <w:rPr>
          <w:color w:val="0D0D0D" w:themeColor="text1" w:themeTint="F2"/>
        </w:rPr>
        <w:t xml:space="preserve">300 </w:t>
      </w:r>
      <w:r w:rsidR="00F32034">
        <w:rPr>
          <w:color w:val="0D0D0D" w:themeColor="text1" w:themeTint="F2"/>
        </w:rPr>
        <w:t>vouchers</w:t>
      </w:r>
      <w:r w:rsidRPr="00DB0486">
        <w:rPr>
          <w:color w:val="0D0D0D" w:themeColor="text1" w:themeTint="F2"/>
        </w:rPr>
        <w:t xml:space="preserve"> as a tournament</w:t>
      </w:r>
      <w:r w:rsidR="00B57282">
        <w:rPr>
          <w:color w:val="0D0D0D" w:themeColor="text1" w:themeTint="F2"/>
        </w:rPr>
        <w:t xml:space="preserve">… </w:t>
      </w:r>
    </w:p>
    <w:p w14:paraId="76A237EB" w14:textId="481C28A7" w:rsidR="00B139D0" w:rsidRDefault="00DB0486" w:rsidP="00511467">
      <w:pPr>
        <w:pStyle w:val="ListParagraph"/>
        <w:numPr>
          <w:ilvl w:val="1"/>
          <w:numId w:val="8"/>
        </w:numPr>
        <w:rPr>
          <w:color w:val="0D0D0D" w:themeColor="text1" w:themeTint="F2"/>
        </w:rPr>
      </w:pPr>
      <w:r w:rsidRPr="00DB0486">
        <w:rPr>
          <w:color w:val="0D0D0D" w:themeColor="text1" w:themeTint="F2"/>
        </w:rPr>
        <w:t xml:space="preserve">All </w:t>
      </w:r>
      <w:r w:rsidR="00B57282">
        <w:rPr>
          <w:color w:val="0D0D0D" w:themeColor="text1" w:themeTint="F2"/>
        </w:rPr>
        <w:t xml:space="preserve">tournament </w:t>
      </w:r>
      <w:r w:rsidRPr="00DB0486">
        <w:rPr>
          <w:color w:val="0D0D0D" w:themeColor="text1" w:themeTint="F2"/>
        </w:rPr>
        <w:t>players get to walk the track prior to the game</w:t>
      </w:r>
      <w:bookmarkEnd w:id="4"/>
    </w:p>
    <w:p w14:paraId="7B505C5E" w14:textId="599716F1" w:rsidR="00B57282" w:rsidRPr="00B139D0" w:rsidRDefault="00B57282" w:rsidP="00511467">
      <w:pPr>
        <w:pStyle w:val="ListParagraph"/>
        <w:numPr>
          <w:ilvl w:val="1"/>
          <w:numId w:val="8"/>
        </w:numPr>
        <w:rPr>
          <w:color w:val="0D0D0D" w:themeColor="text1" w:themeTint="F2"/>
        </w:rPr>
      </w:pPr>
      <w:r>
        <w:rPr>
          <w:color w:val="0D0D0D" w:themeColor="text1" w:themeTint="F2"/>
        </w:rPr>
        <w:t>Even buying a couple tickets gets us closer to this goal!</w:t>
      </w:r>
    </w:p>
    <w:p w14:paraId="0EEF1242" w14:textId="64F960AD" w:rsidR="00DB0486" w:rsidRDefault="00DB0486" w:rsidP="00DB0486">
      <w:pPr>
        <w:rPr>
          <w:rFonts w:asciiTheme="majorHAnsi" w:hAnsiTheme="majorHAnsi"/>
          <w:b/>
          <w:color w:val="0081B3" w:themeColor="accent4" w:themeShade="BF"/>
          <w:sz w:val="40"/>
          <w:szCs w:val="40"/>
        </w:rPr>
      </w:pPr>
      <w:r>
        <w:rPr>
          <w:rFonts w:asciiTheme="majorHAnsi" w:hAnsiTheme="majorHAnsi"/>
          <w:b/>
          <w:color w:val="0081B3" w:themeColor="accent4" w:themeShade="BF"/>
          <w:sz w:val="40"/>
          <w:szCs w:val="40"/>
        </w:rPr>
        <w:t xml:space="preserve">Notable </w:t>
      </w:r>
      <w:r w:rsidR="00E379C6">
        <w:rPr>
          <w:rFonts w:asciiTheme="majorHAnsi" w:hAnsiTheme="majorHAnsi"/>
          <w:b/>
          <w:color w:val="0081B3" w:themeColor="accent4" w:themeShade="BF"/>
          <w:sz w:val="40"/>
          <w:szCs w:val="40"/>
        </w:rPr>
        <w:t xml:space="preserve">Home </w:t>
      </w:r>
      <w:r>
        <w:rPr>
          <w:rFonts w:asciiTheme="majorHAnsi" w:hAnsiTheme="majorHAnsi"/>
          <w:b/>
          <w:color w:val="0081B3" w:themeColor="accent4" w:themeShade="BF"/>
          <w:sz w:val="40"/>
          <w:szCs w:val="40"/>
        </w:rPr>
        <w:t>Games</w:t>
      </w:r>
    </w:p>
    <w:p w14:paraId="049C28E0" w14:textId="77777777" w:rsidR="00DB0486" w:rsidRDefault="00DB0486" w:rsidP="00511467">
      <w:pPr>
        <w:pStyle w:val="ListParagraph"/>
        <w:numPr>
          <w:ilvl w:val="0"/>
          <w:numId w:val="9"/>
        </w:numPr>
        <w:rPr>
          <w:color w:val="0D0D0D" w:themeColor="text1" w:themeTint="F2"/>
        </w:rPr>
      </w:pPr>
      <w:r>
        <w:rPr>
          <w:color w:val="0D0D0D" w:themeColor="text1" w:themeTint="F2"/>
        </w:rPr>
        <w:t>Friday, May 8</w:t>
      </w:r>
      <w:r w:rsidRPr="00DB0486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vs. Great Lakes @ 6:35 PM</w:t>
      </w:r>
    </w:p>
    <w:p w14:paraId="75D8C402" w14:textId="758C8098" w:rsidR="00DB0486" w:rsidRDefault="004B24CB" w:rsidP="00511467">
      <w:pPr>
        <w:pStyle w:val="ListParagraph"/>
        <w:numPr>
          <w:ilvl w:val="1"/>
          <w:numId w:val="9"/>
        </w:numPr>
        <w:rPr>
          <w:color w:val="0D0D0D" w:themeColor="text1" w:themeTint="F2"/>
        </w:rPr>
      </w:pPr>
      <w:r>
        <w:rPr>
          <w:color w:val="0D0D0D" w:themeColor="text1" w:themeTint="F2"/>
        </w:rPr>
        <w:t>PBS Character Daniel Tiger Night</w:t>
      </w:r>
    </w:p>
    <w:p w14:paraId="17E46821" w14:textId="77777777" w:rsidR="00DB0486" w:rsidRDefault="00DB0486" w:rsidP="00511467">
      <w:pPr>
        <w:pStyle w:val="ListParagraph"/>
        <w:numPr>
          <w:ilvl w:val="0"/>
          <w:numId w:val="9"/>
        </w:numPr>
        <w:rPr>
          <w:color w:val="0D0D0D" w:themeColor="text1" w:themeTint="F2"/>
        </w:rPr>
      </w:pPr>
      <w:r>
        <w:rPr>
          <w:color w:val="0D0D0D" w:themeColor="text1" w:themeTint="F2"/>
        </w:rPr>
        <w:t>Friday, May 29</w:t>
      </w:r>
      <w:r w:rsidRPr="00DB0486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vs. Quad Cities @ 6:35 PM</w:t>
      </w:r>
    </w:p>
    <w:p w14:paraId="307B86F1" w14:textId="77777777" w:rsidR="00DB0486" w:rsidRDefault="00DB0486" w:rsidP="00511467">
      <w:pPr>
        <w:pStyle w:val="ListParagraph"/>
        <w:numPr>
          <w:ilvl w:val="1"/>
          <w:numId w:val="9"/>
        </w:numPr>
        <w:rPr>
          <w:color w:val="0D0D0D" w:themeColor="text1" w:themeTint="F2"/>
        </w:rPr>
      </w:pPr>
      <w:r>
        <w:rPr>
          <w:color w:val="0D0D0D" w:themeColor="text1" w:themeTint="F2"/>
        </w:rPr>
        <w:t>Dinosaur Night</w:t>
      </w:r>
    </w:p>
    <w:p w14:paraId="0DF493EF" w14:textId="77777777" w:rsidR="00DB0486" w:rsidRDefault="00DB0486" w:rsidP="00511467">
      <w:pPr>
        <w:pStyle w:val="ListParagraph"/>
        <w:numPr>
          <w:ilvl w:val="1"/>
          <w:numId w:val="9"/>
        </w:numPr>
        <w:rPr>
          <w:color w:val="0D0D0D" w:themeColor="text1" w:themeTint="F2"/>
        </w:rPr>
      </w:pPr>
      <w:r>
        <w:rPr>
          <w:color w:val="0D0D0D" w:themeColor="text1" w:themeTint="F2"/>
        </w:rPr>
        <w:t>Brent Suter Bobblehead Giveaway (Limited to first 1,000 in the gate)</w:t>
      </w:r>
    </w:p>
    <w:p w14:paraId="3E21974F" w14:textId="77777777" w:rsidR="00DB0486" w:rsidRDefault="00DB0486" w:rsidP="00511467">
      <w:pPr>
        <w:pStyle w:val="ListParagraph"/>
        <w:numPr>
          <w:ilvl w:val="0"/>
          <w:numId w:val="9"/>
        </w:numPr>
        <w:rPr>
          <w:color w:val="0D0D0D" w:themeColor="text1" w:themeTint="F2"/>
        </w:rPr>
      </w:pPr>
      <w:r>
        <w:rPr>
          <w:color w:val="0D0D0D" w:themeColor="text1" w:themeTint="F2"/>
        </w:rPr>
        <w:t>Saturday, May 30</w:t>
      </w:r>
      <w:r w:rsidRPr="00DB0486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vs. Quad Cities @ 6:35 PM</w:t>
      </w:r>
    </w:p>
    <w:p w14:paraId="15C04AE3" w14:textId="2A2E3DD5" w:rsidR="004236BC" w:rsidRDefault="00DB0486" w:rsidP="00511467">
      <w:pPr>
        <w:pStyle w:val="ListParagraph"/>
        <w:numPr>
          <w:ilvl w:val="1"/>
          <w:numId w:val="9"/>
        </w:numPr>
        <w:rPr>
          <w:color w:val="0D0D0D" w:themeColor="text1" w:themeTint="F2"/>
        </w:rPr>
      </w:pPr>
      <w:r>
        <w:rPr>
          <w:color w:val="0D0D0D" w:themeColor="text1" w:themeTint="F2"/>
        </w:rPr>
        <w:t>Star Wars Night (</w:t>
      </w:r>
      <w:r w:rsidR="00987983">
        <w:rPr>
          <w:color w:val="0D0D0D" w:themeColor="text1" w:themeTint="F2"/>
        </w:rPr>
        <w:t>Themed Jerseys</w:t>
      </w:r>
      <w:r>
        <w:rPr>
          <w:color w:val="0D0D0D" w:themeColor="text1" w:themeTint="F2"/>
        </w:rPr>
        <w:t>)</w:t>
      </w:r>
    </w:p>
    <w:p w14:paraId="4B06DC89" w14:textId="04543839" w:rsidR="004B24CB" w:rsidRDefault="004B24CB" w:rsidP="004B24CB">
      <w:pPr>
        <w:pStyle w:val="ListParagraph"/>
        <w:numPr>
          <w:ilvl w:val="0"/>
          <w:numId w:val="9"/>
        </w:numPr>
        <w:rPr>
          <w:color w:val="0D0D0D" w:themeColor="text1" w:themeTint="F2"/>
        </w:rPr>
      </w:pPr>
      <w:r>
        <w:rPr>
          <w:color w:val="0D0D0D" w:themeColor="text1" w:themeTint="F2"/>
        </w:rPr>
        <w:t>Sunday, May 31</w:t>
      </w:r>
      <w:r w:rsidRPr="004B24CB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vs. Quad Cities @ 1:05 PM</w:t>
      </w:r>
    </w:p>
    <w:p w14:paraId="2DFD8420" w14:textId="74B4EAB6" w:rsidR="004B24CB" w:rsidRDefault="004B24CB" w:rsidP="004B24CB">
      <w:pPr>
        <w:pStyle w:val="ListParagraph"/>
        <w:numPr>
          <w:ilvl w:val="1"/>
          <w:numId w:val="9"/>
        </w:numPr>
        <w:rPr>
          <w:color w:val="0D0D0D" w:themeColor="text1" w:themeTint="F2"/>
        </w:rPr>
      </w:pPr>
      <w:r>
        <w:rPr>
          <w:color w:val="0D0D0D" w:themeColor="text1" w:themeTint="F2"/>
        </w:rPr>
        <w:t>Military Appreciation Day (Themed Jerseys)</w:t>
      </w:r>
    </w:p>
    <w:p w14:paraId="1C20A58C" w14:textId="1B8CF2DA" w:rsidR="004236BC" w:rsidRPr="00061988" w:rsidRDefault="009D6D46" w:rsidP="004236BC">
      <w:pPr>
        <w:pStyle w:val="ListParagraph"/>
        <w:numPr>
          <w:ilvl w:val="1"/>
          <w:numId w:val="9"/>
        </w:numPr>
        <w:rPr>
          <w:color w:val="0D0D0D" w:themeColor="text1" w:themeTint="F2"/>
        </w:rPr>
      </w:pPr>
      <w:r>
        <w:rPr>
          <w:color w:val="0D0D0D" w:themeColor="text1" w:themeTint="F2"/>
        </w:rPr>
        <w:t>Giveaway Item (Limited to first 1,000 in the gate)</w:t>
      </w:r>
    </w:p>
    <w:p w14:paraId="5EB2E2FD" w14:textId="0A33C87B" w:rsidR="004236BC" w:rsidRPr="00B139D0" w:rsidRDefault="00304C32" w:rsidP="00374241">
      <w:pPr>
        <w:jc w:val="center"/>
        <w:rPr>
          <w:rFonts w:asciiTheme="majorHAnsi" w:hAnsiTheme="majorHAnsi"/>
          <w:b/>
          <w:color w:val="0081B3" w:themeColor="accent4" w:themeShade="BF"/>
          <w:sz w:val="40"/>
          <w:szCs w:val="40"/>
        </w:rPr>
      </w:pPr>
      <w:r>
        <w:rPr>
          <w:rFonts w:asciiTheme="majorHAnsi" w:hAnsiTheme="majorHAnsi"/>
          <w:b/>
          <w:color w:val="0081B3" w:themeColor="accent4" w:themeShade="BF"/>
          <w:sz w:val="40"/>
          <w:szCs w:val="40"/>
        </w:rPr>
        <w:lastRenderedPageBreak/>
        <w:t>“</w:t>
      </w:r>
      <w:r w:rsidR="004236BC">
        <w:rPr>
          <w:rFonts w:asciiTheme="majorHAnsi" w:hAnsiTheme="majorHAnsi"/>
          <w:b/>
          <w:color w:val="0081B3" w:themeColor="accent4" w:themeShade="BF"/>
          <w:sz w:val="40"/>
          <w:szCs w:val="40"/>
        </w:rPr>
        <w:t>Timber Rattler</w:t>
      </w:r>
      <w:r w:rsidR="00336B91">
        <w:rPr>
          <w:rFonts w:asciiTheme="majorHAnsi" w:hAnsiTheme="majorHAnsi"/>
          <w:b/>
          <w:color w:val="0081B3" w:themeColor="accent4" w:themeShade="BF"/>
          <w:sz w:val="40"/>
          <w:szCs w:val="40"/>
        </w:rPr>
        <w:t>s</w:t>
      </w:r>
      <w:r w:rsidR="004236BC">
        <w:rPr>
          <w:rFonts w:asciiTheme="majorHAnsi" w:hAnsiTheme="majorHAnsi"/>
          <w:b/>
          <w:color w:val="0081B3" w:themeColor="accent4" w:themeShade="BF"/>
          <w:sz w:val="40"/>
          <w:szCs w:val="40"/>
        </w:rPr>
        <w:t xml:space="preserve"> Experience</w:t>
      </w:r>
      <w:r>
        <w:rPr>
          <w:rFonts w:asciiTheme="majorHAnsi" w:hAnsiTheme="majorHAnsi"/>
          <w:b/>
          <w:color w:val="0081B3" w:themeColor="accent4" w:themeShade="BF"/>
          <w:sz w:val="40"/>
          <w:szCs w:val="40"/>
        </w:rPr>
        <w:t>”</w:t>
      </w:r>
      <w:r w:rsidR="004236BC">
        <w:rPr>
          <w:rFonts w:asciiTheme="majorHAnsi" w:hAnsiTheme="majorHAnsi"/>
          <w:b/>
          <w:color w:val="0081B3" w:themeColor="accent4" w:themeShade="BF"/>
          <w:sz w:val="40"/>
          <w:szCs w:val="40"/>
        </w:rPr>
        <w:t xml:space="preserve"> Order Form</w:t>
      </w:r>
    </w:p>
    <w:p w14:paraId="33A5A3E2" w14:textId="30C3561C" w:rsidR="00DB0486" w:rsidRDefault="004236BC" w:rsidP="004236BC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Name: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Email:</w:t>
      </w:r>
    </w:p>
    <w:p w14:paraId="42EC6F16" w14:textId="036E6EF2" w:rsidR="004236BC" w:rsidRDefault="004236BC" w:rsidP="004236BC">
      <w:pPr>
        <w:rPr>
          <w:color w:val="0D0D0D" w:themeColor="text1" w:themeTint="F2"/>
        </w:rPr>
      </w:pPr>
    </w:p>
    <w:p w14:paraId="3EA2E61F" w14:textId="50CB4703" w:rsidR="004236BC" w:rsidRDefault="004236BC" w:rsidP="004236BC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Address: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City:</w:t>
      </w:r>
      <w:r>
        <w:rPr>
          <w:color w:val="0D0D0D" w:themeColor="text1" w:themeTint="F2"/>
        </w:rPr>
        <w:tab/>
      </w:r>
    </w:p>
    <w:p w14:paraId="38BDCBD1" w14:textId="6440F2EE" w:rsidR="004236BC" w:rsidRDefault="004236BC" w:rsidP="004236BC">
      <w:pPr>
        <w:rPr>
          <w:color w:val="0D0D0D" w:themeColor="text1" w:themeTint="F2"/>
        </w:rPr>
      </w:pPr>
    </w:p>
    <w:p w14:paraId="2AB484C8" w14:textId="21702BF0" w:rsidR="004236BC" w:rsidRDefault="004236BC" w:rsidP="004236BC">
      <w:pPr>
        <w:rPr>
          <w:color w:val="0D0D0D" w:themeColor="text1" w:themeTint="F2"/>
        </w:rPr>
      </w:pPr>
      <w:r>
        <w:rPr>
          <w:color w:val="0D0D0D" w:themeColor="text1" w:themeTint="F2"/>
        </w:rPr>
        <w:t>State: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Zip:</w:t>
      </w:r>
    </w:p>
    <w:p w14:paraId="372BC4FD" w14:textId="2530F979" w:rsidR="004236BC" w:rsidRDefault="004236BC" w:rsidP="004236BC">
      <w:pPr>
        <w:rPr>
          <w:color w:val="0D0D0D" w:themeColor="text1" w:themeTint="F2"/>
        </w:rPr>
      </w:pPr>
    </w:p>
    <w:p w14:paraId="3E4BFD02" w14:textId="6DCFDDB8" w:rsidR="002833D2" w:rsidRDefault="002833D2" w:rsidP="004236BC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Total </w:t>
      </w:r>
      <w:r w:rsidR="00F32034">
        <w:rPr>
          <w:color w:val="0D0D0D" w:themeColor="text1" w:themeTint="F2"/>
        </w:rPr>
        <w:t>Vouchers</w:t>
      </w:r>
      <w:r>
        <w:rPr>
          <w:color w:val="0D0D0D" w:themeColor="text1" w:themeTint="F2"/>
        </w:rPr>
        <w:t xml:space="preserve"> Wanted ($10 each):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p w14:paraId="28F75FBD" w14:textId="77777777" w:rsidR="002833D2" w:rsidRDefault="002833D2" w:rsidP="004236BC">
      <w:pPr>
        <w:rPr>
          <w:color w:val="0D0D0D" w:themeColor="text1" w:themeTint="F2"/>
        </w:rPr>
      </w:pPr>
    </w:p>
    <w:p w14:paraId="1B4D9BF1" w14:textId="232BAFC4" w:rsidR="002833D2" w:rsidRDefault="002833D2" w:rsidP="004236BC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Do you have a game in mind to attend? If so, list the date here: </w:t>
      </w:r>
    </w:p>
    <w:p w14:paraId="1D864330" w14:textId="71EEA274" w:rsidR="002833D2" w:rsidRDefault="002833D2" w:rsidP="004236BC">
      <w:pPr>
        <w:rPr>
          <w:color w:val="0D0D0D" w:themeColor="text1" w:themeTint="F2"/>
        </w:rPr>
      </w:pPr>
    </w:p>
    <w:p w14:paraId="3D3A6358" w14:textId="1BE04677" w:rsidR="002833D2" w:rsidRDefault="002833D2" w:rsidP="004236BC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Would you like </w:t>
      </w:r>
      <w:r w:rsidR="00F32034">
        <w:rPr>
          <w:color w:val="0D0D0D" w:themeColor="text1" w:themeTint="F2"/>
        </w:rPr>
        <w:t>the vouchers</w:t>
      </w:r>
      <w:r>
        <w:rPr>
          <w:color w:val="0D0D0D" w:themeColor="text1" w:themeTint="F2"/>
        </w:rPr>
        <w:t xml:space="preserve"> mailed to your address or picked up at Will Call?</w:t>
      </w:r>
    </w:p>
    <w:p w14:paraId="2445C8C3" w14:textId="3A56EC56" w:rsidR="004B24CB" w:rsidRDefault="004B24CB" w:rsidP="004236BC">
      <w:pPr>
        <w:rPr>
          <w:color w:val="0D0D0D" w:themeColor="text1" w:themeTint="F2"/>
        </w:rPr>
      </w:pPr>
      <w:r>
        <w:rPr>
          <w:noProof/>
          <w:color w:val="0D0D0D" w:themeColor="text1" w:themeTint="F2"/>
        </w:rPr>
        <w:drawing>
          <wp:anchor distT="0" distB="0" distL="114300" distR="114300" simplePos="0" relativeHeight="251660288" behindDoc="0" locked="0" layoutInCell="1" allowOverlap="1" wp14:anchorId="5130B551" wp14:editId="588D1206">
            <wp:simplePos x="0" y="0"/>
            <wp:positionH relativeFrom="margin">
              <wp:posOffset>-69850</wp:posOffset>
            </wp:positionH>
            <wp:positionV relativeFrom="paragraph">
              <wp:posOffset>31115</wp:posOffset>
            </wp:positionV>
            <wp:extent cx="6400800" cy="30416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-Rats National Anthem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01" b="7668"/>
                    <a:stretch/>
                  </pic:blipFill>
                  <pic:spPr bwMode="auto">
                    <a:xfrm>
                      <a:off x="0" y="0"/>
                      <a:ext cx="6400800" cy="304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0CE9EAC" w14:textId="383501A4" w:rsidR="004B24CB" w:rsidRDefault="004B24CB" w:rsidP="004236BC">
      <w:pPr>
        <w:rPr>
          <w:color w:val="0D0D0D" w:themeColor="text1" w:themeTint="F2"/>
        </w:rPr>
      </w:pPr>
    </w:p>
    <w:p w14:paraId="0382072A" w14:textId="297158FE" w:rsidR="004B24CB" w:rsidRDefault="004B24CB" w:rsidP="004236BC">
      <w:pPr>
        <w:rPr>
          <w:color w:val="0D0D0D" w:themeColor="text1" w:themeTint="F2"/>
        </w:rPr>
      </w:pPr>
    </w:p>
    <w:p w14:paraId="3AD230CF" w14:textId="3B6B10B6" w:rsidR="004B24CB" w:rsidRDefault="004B24CB" w:rsidP="004236BC">
      <w:pPr>
        <w:rPr>
          <w:color w:val="0D0D0D" w:themeColor="text1" w:themeTint="F2"/>
        </w:rPr>
      </w:pPr>
    </w:p>
    <w:p w14:paraId="26964694" w14:textId="77777777" w:rsidR="004B24CB" w:rsidRDefault="004B24CB" w:rsidP="004236BC">
      <w:pPr>
        <w:rPr>
          <w:color w:val="0D0D0D" w:themeColor="text1" w:themeTint="F2"/>
        </w:rPr>
      </w:pPr>
    </w:p>
    <w:p w14:paraId="5CC8ECA7" w14:textId="06A31B31" w:rsidR="002833D2" w:rsidRDefault="002833D2" w:rsidP="004236BC">
      <w:pPr>
        <w:rPr>
          <w:color w:val="0D0D0D" w:themeColor="text1" w:themeTint="F2"/>
        </w:rPr>
      </w:pPr>
    </w:p>
    <w:p w14:paraId="62DF6F72" w14:textId="629897D9" w:rsidR="004236BC" w:rsidRDefault="004236BC" w:rsidP="004236BC">
      <w:pPr>
        <w:rPr>
          <w:color w:val="0D0D0D" w:themeColor="text1" w:themeTint="F2"/>
        </w:rPr>
      </w:pPr>
    </w:p>
    <w:p w14:paraId="7F0F5E3F" w14:textId="0EE8781A" w:rsidR="002833D2" w:rsidRDefault="002833D2" w:rsidP="004236BC">
      <w:pPr>
        <w:rPr>
          <w:color w:val="0D0D0D" w:themeColor="text1" w:themeTint="F2"/>
        </w:rPr>
      </w:pPr>
    </w:p>
    <w:p w14:paraId="1D626E89" w14:textId="6437361D" w:rsidR="002833D2" w:rsidRDefault="002833D2" w:rsidP="004236BC">
      <w:pPr>
        <w:rPr>
          <w:color w:val="0D0D0D" w:themeColor="text1" w:themeTint="F2"/>
        </w:rPr>
      </w:pPr>
    </w:p>
    <w:p w14:paraId="3523E727" w14:textId="268BEE8C" w:rsidR="002833D2" w:rsidRDefault="002833D2" w:rsidP="004236BC">
      <w:pPr>
        <w:rPr>
          <w:color w:val="0D0D0D" w:themeColor="text1" w:themeTint="F2"/>
        </w:rPr>
      </w:pPr>
    </w:p>
    <w:p w14:paraId="4B07C703" w14:textId="12918FAF" w:rsidR="002833D2" w:rsidRDefault="002833D2" w:rsidP="004236BC">
      <w:pPr>
        <w:rPr>
          <w:color w:val="0D0D0D" w:themeColor="text1" w:themeTint="F2"/>
        </w:rPr>
      </w:pPr>
    </w:p>
    <w:p w14:paraId="1F826FE1" w14:textId="75882F43" w:rsidR="002833D2" w:rsidRDefault="002833D2" w:rsidP="00374241">
      <w:pPr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>Please make checks out to Ultimate Sports Weekend and mail this form with payment to:</w:t>
      </w:r>
    </w:p>
    <w:p w14:paraId="048A0E09" w14:textId="77777777" w:rsidR="00374241" w:rsidRDefault="00374241" w:rsidP="00374241">
      <w:pPr>
        <w:jc w:val="center"/>
        <w:rPr>
          <w:color w:val="0D0D0D" w:themeColor="text1" w:themeTint="F2"/>
        </w:rPr>
      </w:pPr>
    </w:p>
    <w:p w14:paraId="3A3889C1" w14:textId="5BE0D654" w:rsidR="002833D2" w:rsidRDefault="002833D2" w:rsidP="002833D2">
      <w:pPr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>Ultimate Sports Weekend</w:t>
      </w:r>
    </w:p>
    <w:p w14:paraId="36F23651" w14:textId="288923B4" w:rsidR="002833D2" w:rsidRDefault="002833D2" w:rsidP="002833D2">
      <w:pPr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>915 Taft Street</w:t>
      </w:r>
    </w:p>
    <w:p w14:paraId="600483AA" w14:textId="3F4929F0" w:rsidR="002833D2" w:rsidRDefault="002833D2" w:rsidP="002833D2">
      <w:pPr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>Kaukauna, Wisconsin, 54130</w:t>
      </w:r>
    </w:p>
    <w:p w14:paraId="74DABEA4" w14:textId="77777777" w:rsidR="00374241" w:rsidRDefault="00374241" w:rsidP="002833D2">
      <w:pPr>
        <w:jc w:val="center"/>
        <w:rPr>
          <w:color w:val="0D0D0D" w:themeColor="text1" w:themeTint="F2"/>
        </w:rPr>
      </w:pPr>
    </w:p>
    <w:p w14:paraId="6C944B33" w14:textId="4667F09A" w:rsidR="00DE251D" w:rsidRPr="004236BC" w:rsidRDefault="002833D2" w:rsidP="00DE251D">
      <w:pPr>
        <w:rPr>
          <w:color w:val="0D0D0D" w:themeColor="text1" w:themeTint="F2"/>
        </w:rPr>
      </w:pPr>
      <w:r>
        <w:rPr>
          <w:color w:val="0D0D0D" w:themeColor="text1" w:themeTint="F2"/>
        </w:rPr>
        <w:t>*</w:t>
      </w:r>
      <w:r w:rsidR="00DE251D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I will call you when I receive this form and talk about the details of your order</w:t>
      </w:r>
    </w:p>
    <w:sectPr w:rsidR="00DE251D" w:rsidRPr="004236BC" w:rsidSect="00DB04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1080" w:bottom="72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EB55B" w14:textId="77777777" w:rsidR="0075315D" w:rsidRDefault="0075315D" w:rsidP="005A20E2">
      <w:pPr>
        <w:spacing w:after="0"/>
      </w:pPr>
      <w:r>
        <w:separator/>
      </w:r>
    </w:p>
    <w:p w14:paraId="43F04205" w14:textId="77777777" w:rsidR="0075315D" w:rsidRDefault="0075315D"/>
    <w:p w14:paraId="73218B1C" w14:textId="77777777" w:rsidR="0075315D" w:rsidRDefault="0075315D" w:rsidP="009B4773"/>
    <w:p w14:paraId="68E2B472" w14:textId="77777777" w:rsidR="0075315D" w:rsidRDefault="0075315D" w:rsidP="00513832"/>
  </w:endnote>
  <w:endnote w:type="continuationSeparator" w:id="0">
    <w:p w14:paraId="6CACA6C3" w14:textId="77777777" w:rsidR="0075315D" w:rsidRDefault="0075315D" w:rsidP="005A20E2">
      <w:pPr>
        <w:spacing w:after="0"/>
      </w:pPr>
      <w:r>
        <w:continuationSeparator/>
      </w:r>
    </w:p>
    <w:p w14:paraId="36868ACA" w14:textId="77777777" w:rsidR="0075315D" w:rsidRDefault="0075315D"/>
    <w:p w14:paraId="62873C46" w14:textId="77777777" w:rsidR="0075315D" w:rsidRDefault="0075315D" w:rsidP="009B4773"/>
    <w:p w14:paraId="792041E9" w14:textId="77777777" w:rsidR="0075315D" w:rsidRDefault="0075315D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38D8C" w14:textId="77777777" w:rsidR="006F46E6" w:rsidRDefault="006F4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051C7" w14:textId="5FCA7514" w:rsidR="00B57756" w:rsidRPr="00F8411A" w:rsidRDefault="00B57756" w:rsidP="00F841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F1836" w14:textId="77777777" w:rsidR="006F46E6" w:rsidRDefault="006F4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EDF6F" w14:textId="77777777" w:rsidR="0075315D" w:rsidRDefault="0075315D" w:rsidP="005A20E2">
      <w:pPr>
        <w:spacing w:after="0"/>
      </w:pPr>
      <w:r>
        <w:separator/>
      </w:r>
    </w:p>
    <w:p w14:paraId="752E5520" w14:textId="77777777" w:rsidR="0075315D" w:rsidRDefault="0075315D"/>
    <w:p w14:paraId="0D84A87C" w14:textId="77777777" w:rsidR="0075315D" w:rsidRDefault="0075315D" w:rsidP="009B4773"/>
    <w:p w14:paraId="35405A44" w14:textId="77777777" w:rsidR="0075315D" w:rsidRDefault="0075315D" w:rsidP="00513832"/>
  </w:footnote>
  <w:footnote w:type="continuationSeparator" w:id="0">
    <w:p w14:paraId="528279DF" w14:textId="77777777" w:rsidR="0075315D" w:rsidRDefault="0075315D" w:rsidP="005A20E2">
      <w:pPr>
        <w:spacing w:after="0"/>
      </w:pPr>
      <w:r>
        <w:continuationSeparator/>
      </w:r>
    </w:p>
    <w:p w14:paraId="728A3893" w14:textId="77777777" w:rsidR="0075315D" w:rsidRDefault="0075315D"/>
    <w:p w14:paraId="3BA95F88" w14:textId="77777777" w:rsidR="0075315D" w:rsidRDefault="0075315D" w:rsidP="009B4773"/>
    <w:p w14:paraId="6BC2AF42" w14:textId="77777777" w:rsidR="0075315D" w:rsidRDefault="0075315D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D09C" w14:textId="2FACADFE" w:rsidR="00DB0486" w:rsidRDefault="0075315D">
    <w:pPr>
      <w:pStyle w:val="Header"/>
    </w:pPr>
    <w:r>
      <w:rPr>
        <w:noProof/>
      </w:rPr>
      <w:pict w14:anchorId="0E9BA3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2270017" o:spid="_x0000_s2071" type="#_x0000_t75" style="position:absolute;margin-left:0;margin-top:0;width:503.75pt;height:465.9pt;z-index:-251657216;mso-position-horizontal:center;mso-position-horizontal-relative:margin;mso-position-vertical:center;mso-position-vertical-relative:margin" o:allowincell="f">
          <v:imagedata r:id="rId1" o:title="FullColor_TransparentBg_1024x1024_72d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95D17" w14:textId="03D6380C" w:rsidR="005854DB" w:rsidRPr="005854DB" w:rsidRDefault="0075315D" w:rsidP="00A67285">
    <w:pPr>
      <w:pStyle w:val="Header"/>
    </w:pPr>
    <w:r>
      <w:rPr>
        <w:noProof/>
      </w:rPr>
      <w:pict w14:anchorId="4C30C6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2270018" o:spid="_x0000_s2072" type="#_x0000_t75" style="position:absolute;margin-left:0;margin-top:0;width:503.75pt;height:465.9pt;z-index:-251656192;mso-position-horizontal:center;mso-position-horizontal-relative:margin;mso-position-vertical:center;mso-position-vertical-relative:margin" o:allowincell="f">
          <v:imagedata r:id="rId1" o:title="FullColor_TransparentBg_1024x1024_72dp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D1A09" w14:textId="441FA9F0" w:rsidR="005854DB" w:rsidRDefault="0075315D" w:rsidP="00DB0486">
    <w:pPr>
      <w:pStyle w:val="Header"/>
      <w:spacing w:after="0"/>
      <w:jc w:val="center"/>
    </w:pPr>
    <w:r>
      <w:rPr>
        <w:noProof/>
      </w:rPr>
      <w:pict w14:anchorId="0DC73E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2270016" o:spid="_x0000_s2070" type="#_x0000_t75" style="position:absolute;left:0;text-align:left;margin-left:0;margin-top:0;width:503.75pt;height:465.9pt;z-index:-251658240;mso-position-horizontal:center;mso-position-horizontal-relative:margin;mso-position-vertical:center;mso-position-vertical-relative:margin" o:allowincell="f">
          <v:imagedata r:id="rId1" o:title="FullColor_TransparentBg_1024x1024_72dp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1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B4E66"/>
    <w:multiLevelType w:val="hybridMultilevel"/>
    <w:tmpl w:val="A70A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2FEA"/>
    <w:multiLevelType w:val="hybridMultilevel"/>
    <w:tmpl w:val="C0C2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C1828"/>
    <w:multiLevelType w:val="multilevel"/>
    <w:tmpl w:val="00E80A2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86"/>
    <w:rsid w:val="0000092E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61988"/>
    <w:rsid w:val="00066DE2"/>
    <w:rsid w:val="00077931"/>
    <w:rsid w:val="00084E91"/>
    <w:rsid w:val="000900B6"/>
    <w:rsid w:val="000A649E"/>
    <w:rsid w:val="000A7626"/>
    <w:rsid w:val="000B5DA2"/>
    <w:rsid w:val="000C1C28"/>
    <w:rsid w:val="000C5872"/>
    <w:rsid w:val="000E0979"/>
    <w:rsid w:val="000E1544"/>
    <w:rsid w:val="000E7051"/>
    <w:rsid w:val="000F2AB3"/>
    <w:rsid w:val="001155CE"/>
    <w:rsid w:val="001225D9"/>
    <w:rsid w:val="00124370"/>
    <w:rsid w:val="00160392"/>
    <w:rsid w:val="00170E4B"/>
    <w:rsid w:val="001804C6"/>
    <w:rsid w:val="001A5429"/>
    <w:rsid w:val="001D1C22"/>
    <w:rsid w:val="001E11F1"/>
    <w:rsid w:val="001E1E58"/>
    <w:rsid w:val="00206719"/>
    <w:rsid w:val="00240312"/>
    <w:rsid w:val="00247B17"/>
    <w:rsid w:val="00252E4A"/>
    <w:rsid w:val="002642A8"/>
    <w:rsid w:val="002833D2"/>
    <w:rsid w:val="002955AB"/>
    <w:rsid w:val="002A137B"/>
    <w:rsid w:val="00304C32"/>
    <w:rsid w:val="0031130D"/>
    <w:rsid w:val="00314A6F"/>
    <w:rsid w:val="00334394"/>
    <w:rsid w:val="00336B91"/>
    <w:rsid w:val="00347AF5"/>
    <w:rsid w:val="00360F98"/>
    <w:rsid w:val="00362478"/>
    <w:rsid w:val="00374241"/>
    <w:rsid w:val="00374421"/>
    <w:rsid w:val="003A1203"/>
    <w:rsid w:val="003B5758"/>
    <w:rsid w:val="003D59A7"/>
    <w:rsid w:val="003E78A7"/>
    <w:rsid w:val="003F0714"/>
    <w:rsid w:val="003F13B0"/>
    <w:rsid w:val="003F5F4A"/>
    <w:rsid w:val="00403423"/>
    <w:rsid w:val="004236BC"/>
    <w:rsid w:val="004262DD"/>
    <w:rsid w:val="0042646F"/>
    <w:rsid w:val="00435096"/>
    <w:rsid w:val="004411FB"/>
    <w:rsid w:val="00443212"/>
    <w:rsid w:val="00493EC0"/>
    <w:rsid w:val="00495909"/>
    <w:rsid w:val="004B24CB"/>
    <w:rsid w:val="004B5251"/>
    <w:rsid w:val="004C0453"/>
    <w:rsid w:val="004C7B3E"/>
    <w:rsid w:val="004E1D70"/>
    <w:rsid w:val="00511467"/>
    <w:rsid w:val="00513832"/>
    <w:rsid w:val="00526C37"/>
    <w:rsid w:val="00533047"/>
    <w:rsid w:val="00577B45"/>
    <w:rsid w:val="005854DB"/>
    <w:rsid w:val="005919AF"/>
    <w:rsid w:val="005A20E2"/>
    <w:rsid w:val="005B6A1A"/>
    <w:rsid w:val="005D2146"/>
    <w:rsid w:val="005F6388"/>
    <w:rsid w:val="006112F3"/>
    <w:rsid w:val="006329E1"/>
    <w:rsid w:val="00633E73"/>
    <w:rsid w:val="00634157"/>
    <w:rsid w:val="00634962"/>
    <w:rsid w:val="00655308"/>
    <w:rsid w:val="00664450"/>
    <w:rsid w:val="00685B4E"/>
    <w:rsid w:val="006936EB"/>
    <w:rsid w:val="006B2383"/>
    <w:rsid w:val="006D0144"/>
    <w:rsid w:val="006D0B15"/>
    <w:rsid w:val="006E3FC8"/>
    <w:rsid w:val="006F38DB"/>
    <w:rsid w:val="006F46E6"/>
    <w:rsid w:val="007157EF"/>
    <w:rsid w:val="0073670F"/>
    <w:rsid w:val="00740FCE"/>
    <w:rsid w:val="0075315D"/>
    <w:rsid w:val="00753E67"/>
    <w:rsid w:val="00784AB5"/>
    <w:rsid w:val="007B17C4"/>
    <w:rsid w:val="007B1F5A"/>
    <w:rsid w:val="007B3AB6"/>
    <w:rsid w:val="007B5AFF"/>
    <w:rsid w:val="007C136F"/>
    <w:rsid w:val="007C5AF4"/>
    <w:rsid w:val="007D40E3"/>
    <w:rsid w:val="007D5767"/>
    <w:rsid w:val="007F793B"/>
    <w:rsid w:val="00813EC8"/>
    <w:rsid w:val="00817F8C"/>
    <w:rsid w:val="00825E50"/>
    <w:rsid w:val="0083428B"/>
    <w:rsid w:val="00876F99"/>
    <w:rsid w:val="008820B3"/>
    <w:rsid w:val="00886169"/>
    <w:rsid w:val="0089410F"/>
    <w:rsid w:val="008965F6"/>
    <w:rsid w:val="008A2B5E"/>
    <w:rsid w:val="008D3386"/>
    <w:rsid w:val="008F704C"/>
    <w:rsid w:val="0090206C"/>
    <w:rsid w:val="00902998"/>
    <w:rsid w:val="00912C1B"/>
    <w:rsid w:val="0092125E"/>
    <w:rsid w:val="00924319"/>
    <w:rsid w:val="009355C2"/>
    <w:rsid w:val="00952A7A"/>
    <w:rsid w:val="00974BF8"/>
    <w:rsid w:val="00987983"/>
    <w:rsid w:val="009A3B33"/>
    <w:rsid w:val="009A45A0"/>
    <w:rsid w:val="009B35B5"/>
    <w:rsid w:val="009B4773"/>
    <w:rsid w:val="009D2556"/>
    <w:rsid w:val="009D6D46"/>
    <w:rsid w:val="00A630FD"/>
    <w:rsid w:val="00A67285"/>
    <w:rsid w:val="00A74908"/>
    <w:rsid w:val="00A77310"/>
    <w:rsid w:val="00A91213"/>
    <w:rsid w:val="00A960DC"/>
    <w:rsid w:val="00AA29B1"/>
    <w:rsid w:val="00AA387F"/>
    <w:rsid w:val="00AA66D7"/>
    <w:rsid w:val="00AC3653"/>
    <w:rsid w:val="00AE0241"/>
    <w:rsid w:val="00AE5008"/>
    <w:rsid w:val="00B139D0"/>
    <w:rsid w:val="00B26302"/>
    <w:rsid w:val="00B37B3B"/>
    <w:rsid w:val="00B44C47"/>
    <w:rsid w:val="00B57282"/>
    <w:rsid w:val="00B57756"/>
    <w:rsid w:val="00B57F4F"/>
    <w:rsid w:val="00B7636D"/>
    <w:rsid w:val="00B80CF1"/>
    <w:rsid w:val="00BA2A38"/>
    <w:rsid w:val="00BA31C4"/>
    <w:rsid w:val="00BB02E6"/>
    <w:rsid w:val="00BD0C60"/>
    <w:rsid w:val="00C17BCF"/>
    <w:rsid w:val="00C3246A"/>
    <w:rsid w:val="00C65564"/>
    <w:rsid w:val="00C74828"/>
    <w:rsid w:val="00CA61D8"/>
    <w:rsid w:val="00CD1D98"/>
    <w:rsid w:val="00CF1267"/>
    <w:rsid w:val="00D07BA5"/>
    <w:rsid w:val="00D13200"/>
    <w:rsid w:val="00D20694"/>
    <w:rsid w:val="00D26769"/>
    <w:rsid w:val="00D27AF8"/>
    <w:rsid w:val="00D6543F"/>
    <w:rsid w:val="00D74E0C"/>
    <w:rsid w:val="00D94688"/>
    <w:rsid w:val="00DB0486"/>
    <w:rsid w:val="00DB5A2E"/>
    <w:rsid w:val="00DC044B"/>
    <w:rsid w:val="00DC0528"/>
    <w:rsid w:val="00DC1104"/>
    <w:rsid w:val="00DC7466"/>
    <w:rsid w:val="00DC7E1C"/>
    <w:rsid w:val="00DE251D"/>
    <w:rsid w:val="00DE65A2"/>
    <w:rsid w:val="00DF2DCC"/>
    <w:rsid w:val="00E01D0E"/>
    <w:rsid w:val="00E16215"/>
    <w:rsid w:val="00E31650"/>
    <w:rsid w:val="00E35169"/>
    <w:rsid w:val="00E379C6"/>
    <w:rsid w:val="00E53724"/>
    <w:rsid w:val="00E552C8"/>
    <w:rsid w:val="00E75006"/>
    <w:rsid w:val="00E84350"/>
    <w:rsid w:val="00E85863"/>
    <w:rsid w:val="00E91AE4"/>
    <w:rsid w:val="00EA431D"/>
    <w:rsid w:val="00EC4BCD"/>
    <w:rsid w:val="00EE1C96"/>
    <w:rsid w:val="00F217D3"/>
    <w:rsid w:val="00F32034"/>
    <w:rsid w:val="00F33F5E"/>
    <w:rsid w:val="00F60840"/>
    <w:rsid w:val="00F75B86"/>
    <w:rsid w:val="00F77933"/>
    <w:rsid w:val="00F8411A"/>
    <w:rsid w:val="00FC1405"/>
    <w:rsid w:val="00FF0913"/>
    <w:rsid w:val="00FF7AD1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46FED3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285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4DB"/>
    <w:pPr>
      <w:keepNext/>
      <w:keepLines/>
      <w:pBdr>
        <w:bottom w:val="single" w:sz="24" w:space="4" w:color="F0CDA1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HeaderChar">
    <w:name w:val="Header Char"/>
    <w:basedOn w:val="DefaultParagraphFont"/>
    <w:link w:val="Header"/>
    <w:uiPriority w:val="99"/>
    <w:rsid w:val="00A67285"/>
    <w:rPr>
      <w:rFonts w:cstheme="minorHAnsi"/>
      <w:i/>
      <w:color w:val="331D01"/>
      <w:sz w:val="24"/>
    </w:rPr>
  </w:style>
  <w:style w:type="paragraph" w:styleId="Footer">
    <w:name w:val="footer"/>
    <w:basedOn w:val="Normal"/>
    <w:link w:val="FooterChar"/>
    <w:uiPriority w:val="99"/>
    <w:rsid w:val="00F8411A"/>
    <w:pPr>
      <w:pBdr>
        <w:top w:val="single" w:sz="8" w:space="1" w:color="F0CDA1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47AF5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5854DB"/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qFormat/>
    <w:rsid w:val="00A67285"/>
    <w:rPr>
      <w:rFonts w:asciiTheme="majorHAnsi" w:hAnsiTheme="majorHAnsi"/>
      <w:b/>
      <w:i/>
      <w:color w:val="107082" w:themeColor="accent2"/>
      <w:sz w:val="28"/>
    </w:rPr>
  </w:style>
  <w:style w:type="character" w:styleId="Emphasis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O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yperlink">
    <w:name w:val="Hyperlink"/>
    <w:basedOn w:val="DefaultParagraphFont"/>
    <w:uiPriority w:val="99"/>
    <w:semiHidden/>
    <w:rsid w:val="001E1E58"/>
    <w:rPr>
      <w:color w:val="0000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semiHidden/>
    <w:rsid w:val="0003123C"/>
    <w:pPr>
      <w:numPr>
        <w:numId w:val="1"/>
      </w:numPr>
      <w:spacing w:before="0" w:after="200" w:line="276" w:lineRule="auto"/>
      <w:ind w:left="340" w:hanging="340"/>
    </w:pPr>
  </w:style>
  <w:style w:type="paragraph" w:styleId="ListNumber">
    <w:name w:val="List Number"/>
    <w:basedOn w:val="Normal"/>
    <w:uiPriority w:val="99"/>
    <w:rsid w:val="00685B4E"/>
    <w:pPr>
      <w:numPr>
        <w:numId w:val="6"/>
      </w:numPr>
      <w:spacing w:before="0" w:line="276" w:lineRule="auto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semiHidden/>
    <w:qFormat/>
    <w:rsid w:val="00BA31C4"/>
    <w:rPr>
      <w:b/>
      <w:bCs/>
    </w:rPr>
  </w:style>
  <w:style w:type="paragraph" w:styleId="ListBullet2">
    <w:name w:val="List Bullet 2"/>
    <w:basedOn w:val="Normal"/>
    <w:uiPriority w:val="99"/>
    <w:semiHidden/>
    <w:rsid w:val="00D27AF8"/>
    <w:pPr>
      <w:numPr>
        <w:numId w:val="7"/>
      </w:numPr>
      <w:spacing w:before="0"/>
    </w:pPr>
  </w:style>
  <w:style w:type="paragraph" w:customStyle="1" w:styleId="Graphheading1">
    <w:name w:val="Graph heading 1"/>
    <w:basedOn w:val="Normal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Graphheading2">
    <w:name w:val="Graph heading 2"/>
    <w:basedOn w:val="Normal"/>
    <w:semiHidden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Graphheading3">
    <w:name w:val="Graph heading 3"/>
    <w:basedOn w:val="Normal"/>
    <w:semiHidden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Graphheading4">
    <w:name w:val="Graph heading 4"/>
    <w:basedOn w:val="Normal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Graphbullet">
    <w:name w:val="Graph bullet"/>
    <w:basedOn w:val="Normal"/>
    <w:semiHidden/>
    <w:qFormat/>
    <w:rsid w:val="008965F6"/>
    <w:pPr>
      <w:numPr>
        <w:numId w:val="2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semiHidden/>
    <w:qFormat/>
    <w:rsid w:val="008965F6"/>
    <w:pPr>
      <w:numPr>
        <w:numId w:val="4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semiHidden/>
    <w:qFormat/>
    <w:rsid w:val="008965F6"/>
    <w:pPr>
      <w:numPr>
        <w:numId w:val="3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semiHidden/>
    <w:qFormat/>
    <w:rsid w:val="008965F6"/>
    <w:pPr>
      <w:numPr>
        <w:numId w:val="5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stNumber2">
    <w:name w:val="List Number 2"/>
    <w:basedOn w:val="Normal"/>
    <w:uiPriority w:val="99"/>
    <w:rsid w:val="00685B4E"/>
    <w:pPr>
      <w:numPr>
        <w:ilvl w:val="1"/>
        <w:numId w:val="6"/>
      </w:numPr>
      <w:spacing w:before="0" w:line="271" w:lineRule="auto"/>
    </w:pPr>
  </w:style>
  <w:style w:type="paragraph" w:customStyle="1" w:styleId="Checkbox">
    <w:name w:val="Checkbox"/>
    <w:basedOn w:val="Normal"/>
    <w:qFormat/>
    <w:rsid w:val="00A67285"/>
    <w:pPr>
      <w:spacing w:before="0"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E37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ltimateSportsWeekend@yaho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e.boge\AppData\Roaming\Microsoft\Templates\Home%20business%20star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37A00-9097-4418-AAC3-EE764BD19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BC185-8E20-4ACF-97AA-9CAB70B39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D665E-9F2B-4523-84BE-A4382ED5311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A230739-9EC5-4127-9B0C-2D8E13A5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 business startup checklist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2020-01-31T18:31:00Z</dcterms:created>
  <dcterms:modified xsi:type="dcterms:W3CDTF">2020-02-05T00:42:00Z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